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4DBA" w14:textId="0598BCE9" w:rsidR="00220ACF" w:rsidRDefault="00220ACF" w:rsidP="00163A24">
      <w:pPr>
        <w:pStyle w:val="Nzevdokumentu"/>
        <w:spacing w:before="0"/>
        <w:rPr>
          <w:sz w:val="36"/>
          <w:szCs w:val="40"/>
        </w:rPr>
      </w:pPr>
      <w:r>
        <w:rPr>
          <w:sz w:val="36"/>
          <w:szCs w:val="40"/>
        </w:rPr>
        <w:t>Směrnice</w:t>
      </w:r>
    </w:p>
    <w:p w14:paraId="3700E0D7" w14:textId="23AE48DC"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702DD62B" w14:textId="2FE109D4" w:rsidR="00474648" w:rsidRPr="00B7144F" w:rsidRDefault="00474648" w:rsidP="00163A24">
      <w:pPr>
        <w:pStyle w:val="Nzevdokumentu"/>
        <w:spacing w:before="0"/>
        <w:rPr>
          <w:sz w:val="36"/>
          <w:szCs w:val="40"/>
        </w:rPr>
      </w:pPr>
      <w:r>
        <w:rPr>
          <w:sz w:val="36"/>
          <w:szCs w:val="40"/>
        </w:rPr>
        <w:t xml:space="preserve"> Základní </w:t>
      </w:r>
      <w:r w:rsidR="004C5974">
        <w:rPr>
          <w:sz w:val="36"/>
          <w:szCs w:val="40"/>
        </w:rPr>
        <w:t xml:space="preserve">škola </w:t>
      </w:r>
      <w:r>
        <w:rPr>
          <w:sz w:val="36"/>
          <w:szCs w:val="40"/>
        </w:rPr>
        <w:t xml:space="preserve">a Mateřská škola </w:t>
      </w:r>
      <w:r w:rsidR="004C5974">
        <w:rPr>
          <w:sz w:val="36"/>
          <w:szCs w:val="40"/>
        </w:rPr>
        <w:t>Potštát, okres Přerov</w:t>
      </w:r>
    </w:p>
    <w:p w14:paraId="5AA71097" w14:textId="2EA1EB1A" w:rsidR="00852ACA" w:rsidRDefault="00852ACA" w:rsidP="00A95EBC"/>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F7DAF4" w14:textId="7AD273D6" w:rsidR="00CD53DB"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96103" w:history="1">
            <w:r w:rsidR="00CD53DB" w:rsidRPr="006C357D">
              <w:rPr>
                <w:rStyle w:val="Hypertextovodkaz"/>
                <w:noProof/>
              </w:rPr>
              <w:t>1</w:t>
            </w:r>
            <w:r w:rsidR="00CD53DB">
              <w:rPr>
                <w:rFonts w:asciiTheme="minorHAnsi" w:eastAsiaTheme="minorEastAsia" w:hAnsiTheme="minorHAnsi" w:cstheme="minorBidi"/>
                <w:noProof/>
                <w:lang w:eastAsia="cs-CZ" w:bidi="ar-SA"/>
              </w:rPr>
              <w:tab/>
            </w:r>
            <w:r w:rsidR="00CD53DB" w:rsidRPr="006C357D">
              <w:rPr>
                <w:rStyle w:val="Hypertextovodkaz"/>
                <w:noProof/>
              </w:rPr>
              <w:t>Úvod</w:t>
            </w:r>
            <w:r w:rsidR="00CD53DB">
              <w:rPr>
                <w:noProof/>
                <w:webHidden/>
              </w:rPr>
              <w:tab/>
            </w:r>
            <w:r w:rsidR="00CD53DB">
              <w:rPr>
                <w:noProof/>
                <w:webHidden/>
              </w:rPr>
              <w:fldChar w:fldCharType="begin"/>
            </w:r>
            <w:r w:rsidR="00CD53DB">
              <w:rPr>
                <w:noProof/>
                <w:webHidden/>
              </w:rPr>
              <w:instrText xml:space="preserve"> PAGEREF _Toc512096103 \h </w:instrText>
            </w:r>
            <w:r w:rsidR="00CD53DB">
              <w:rPr>
                <w:noProof/>
                <w:webHidden/>
              </w:rPr>
            </w:r>
            <w:r w:rsidR="00CD53DB">
              <w:rPr>
                <w:noProof/>
                <w:webHidden/>
              </w:rPr>
              <w:fldChar w:fldCharType="separate"/>
            </w:r>
            <w:r w:rsidR="00235DAF">
              <w:rPr>
                <w:noProof/>
                <w:webHidden/>
              </w:rPr>
              <w:t>4</w:t>
            </w:r>
            <w:r w:rsidR="00CD53DB">
              <w:rPr>
                <w:noProof/>
                <w:webHidden/>
              </w:rPr>
              <w:fldChar w:fldCharType="end"/>
            </w:r>
          </w:hyperlink>
        </w:p>
        <w:p w14:paraId="1397B775" w14:textId="030160B4"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04" w:history="1">
            <w:r w:rsidR="00CD53DB" w:rsidRPr="006C357D">
              <w:rPr>
                <w:rStyle w:val="Hypertextovodkaz"/>
                <w:noProof/>
              </w:rPr>
              <w:t>1.1</w:t>
            </w:r>
            <w:r w:rsidR="00CD53DB">
              <w:rPr>
                <w:rFonts w:asciiTheme="minorHAnsi" w:eastAsiaTheme="minorEastAsia" w:hAnsiTheme="minorHAnsi" w:cstheme="minorBidi"/>
                <w:noProof/>
                <w:lang w:eastAsia="cs-CZ" w:bidi="ar-SA"/>
              </w:rPr>
              <w:tab/>
            </w:r>
            <w:r w:rsidR="00CD53DB" w:rsidRPr="006C357D">
              <w:rPr>
                <w:rStyle w:val="Hypertextovodkaz"/>
                <w:noProof/>
              </w:rPr>
              <w:t>Úvodní ustanovení</w:t>
            </w:r>
            <w:r w:rsidR="00CD53DB">
              <w:rPr>
                <w:noProof/>
                <w:webHidden/>
              </w:rPr>
              <w:tab/>
            </w:r>
            <w:r w:rsidR="00CD53DB">
              <w:rPr>
                <w:noProof/>
                <w:webHidden/>
              </w:rPr>
              <w:fldChar w:fldCharType="begin"/>
            </w:r>
            <w:r w:rsidR="00CD53DB">
              <w:rPr>
                <w:noProof/>
                <w:webHidden/>
              </w:rPr>
              <w:instrText xml:space="preserve"> PAGEREF _Toc512096104 \h </w:instrText>
            </w:r>
            <w:r w:rsidR="00CD53DB">
              <w:rPr>
                <w:noProof/>
                <w:webHidden/>
              </w:rPr>
            </w:r>
            <w:r w:rsidR="00CD53DB">
              <w:rPr>
                <w:noProof/>
                <w:webHidden/>
              </w:rPr>
              <w:fldChar w:fldCharType="separate"/>
            </w:r>
            <w:r w:rsidR="00235DAF">
              <w:rPr>
                <w:noProof/>
                <w:webHidden/>
              </w:rPr>
              <w:t>4</w:t>
            </w:r>
            <w:r w:rsidR="00CD53DB">
              <w:rPr>
                <w:noProof/>
                <w:webHidden/>
              </w:rPr>
              <w:fldChar w:fldCharType="end"/>
            </w:r>
          </w:hyperlink>
        </w:p>
        <w:p w14:paraId="3E65BDCC" w14:textId="5A8D03E9"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05" w:history="1">
            <w:r w:rsidR="00CD53DB" w:rsidRPr="006C357D">
              <w:rPr>
                <w:rStyle w:val="Hypertextovodkaz"/>
                <w:noProof/>
              </w:rPr>
              <w:t>1.2</w:t>
            </w:r>
            <w:r w:rsidR="00CD53DB">
              <w:rPr>
                <w:rFonts w:asciiTheme="minorHAnsi" w:eastAsiaTheme="minorEastAsia" w:hAnsiTheme="minorHAnsi" w:cstheme="minorBidi"/>
                <w:noProof/>
                <w:lang w:eastAsia="cs-CZ" w:bidi="ar-SA"/>
              </w:rPr>
              <w:tab/>
            </w:r>
            <w:r w:rsidR="00CD53DB" w:rsidRPr="006C357D">
              <w:rPr>
                <w:rStyle w:val="Hypertextovodkaz"/>
                <w:noProof/>
              </w:rPr>
              <w:t>Rozsah působnosti</w:t>
            </w:r>
            <w:r w:rsidR="00CD53DB">
              <w:rPr>
                <w:noProof/>
                <w:webHidden/>
              </w:rPr>
              <w:tab/>
            </w:r>
            <w:r w:rsidR="00CD53DB">
              <w:rPr>
                <w:noProof/>
                <w:webHidden/>
              </w:rPr>
              <w:fldChar w:fldCharType="begin"/>
            </w:r>
            <w:r w:rsidR="00CD53DB">
              <w:rPr>
                <w:noProof/>
                <w:webHidden/>
              </w:rPr>
              <w:instrText xml:space="preserve"> PAGEREF _Toc512096105 \h </w:instrText>
            </w:r>
            <w:r w:rsidR="00CD53DB">
              <w:rPr>
                <w:noProof/>
                <w:webHidden/>
              </w:rPr>
            </w:r>
            <w:r w:rsidR="00CD53DB">
              <w:rPr>
                <w:noProof/>
                <w:webHidden/>
              </w:rPr>
              <w:fldChar w:fldCharType="separate"/>
            </w:r>
            <w:r w:rsidR="00235DAF">
              <w:rPr>
                <w:noProof/>
                <w:webHidden/>
              </w:rPr>
              <w:t>4</w:t>
            </w:r>
            <w:r w:rsidR="00CD53DB">
              <w:rPr>
                <w:noProof/>
                <w:webHidden/>
              </w:rPr>
              <w:fldChar w:fldCharType="end"/>
            </w:r>
          </w:hyperlink>
        </w:p>
        <w:p w14:paraId="602F2116" w14:textId="04A248A9"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06" w:history="1">
            <w:r w:rsidR="00CD53DB" w:rsidRPr="006C357D">
              <w:rPr>
                <w:rStyle w:val="Hypertextovodkaz"/>
                <w:noProof/>
              </w:rPr>
              <w:t>1.3</w:t>
            </w:r>
            <w:r w:rsidR="00CD53DB">
              <w:rPr>
                <w:rFonts w:asciiTheme="minorHAnsi" w:eastAsiaTheme="minorEastAsia" w:hAnsiTheme="minorHAnsi" w:cstheme="minorBidi"/>
                <w:noProof/>
                <w:lang w:eastAsia="cs-CZ" w:bidi="ar-SA"/>
              </w:rPr>
              <w:tab/>
            </w:r>
            <w:r w:rsidR="00CD53DB" w:rsidRPr="006C357D">
              <w:rPr>
                <w:rStyle w:val="Hypertextovodkaz"/>
                <w:noProof/>
              </w:rPr>
              <w:t>Společná ustanovení</w:t>
            </w:r>
            <w:r w:rsidR="00CD53DB">
              <w:rPr>
                <w:noProof/>
                <w:webHidden/>
              </w:rPr>
              <w:tab/>
            </w:r>
            <w:r w:rsidR="00CD53DB">
              <w:rPr>
                <w:noProof/>
                <w:webHidden/>
              </w:rPr>
              <w:fldChar w:fldCharType="begin"/>
            </w:r>
            <w:r w:rsidR="00CD53DB">
              <w:rPr>
                <w:noProof/>
                <w:webHidden/>
              </w:rPr>
              <w:instrText xml:space="preserve"> PAGEREF _Toc512096106 \h </w:instrText>
            </w:r>
            <w:r w:rsidR="00CD53DB">
              <w:rPr>
                <w:noProof/>
                <w:webHidden/>
              </w:rPr>
            </w:r>
            <w:r w:rsidR="00CD53DB">
              <w:rPr>
                <w:noProof/>
                <w:webHidden/>
              </w:rPr>
              <w:fldChar w:fldCharType="separate"/>
            </w:r>
            <w:r w:rsidR="00235DAF">
              <w:rPr>
                <w:noProof/>
                <w:webHidden/>
              </w:rPr>
              <w:t>4</w:t>
            </w:r>
            <w:r w:rsidR="00CD53DB">
              <w:rPr>
                <w:noProof/>
                <w:webHidden/>
              </w:rPr>
              <w:fldChar w:fldCharType="end"/>
            </w:r>
          </w:hyperlink>
        </w:p>
        <w:p w14:paraId="0B152B00" w14:textId="4843E95F" w:rsidR="00CD53DB" w:rsidRDefault="00376203">
          <w:pPr>
            <w:pStyle w:val="Obsah1"/>
            <w:tabs>
              <w:tab w:val="left" w:pos="440"/>
              <w:tab w:val="right" w:leader="dot" w:pos="9060"/>
            </w:tabs>
            <w:rPr>
              <w:rFonts w:asciiTheme="minorHAnsi" w:eastAsiaTheme="minorEastAsia" w:hAnsiTheme="minorHAnsi" w:cstheme="minorBidi"/>
              <w:noProof/>
              <w:lang w:eastAsia="cs-CZ" w:bidi="ar-SA"/>
            </w:rPr>
          </w:pPr>
          <w:hyperlink w:anchor="_Toc512096107" w:history="1">
            <w:r w:rsidR="00CD53DB" w:rsidRPr="006C357D">
              <w:rPr>
                <w:rStyle w:val="Hypertextovodkaz"/>
                <w:noProof/>
              </w:rPr>
              <w:t>2</w:t>
            </w:r>
            <w:r w:rsidR="00CD53DB">
              <w:rPr>
                <w:rFonts w:asciiTheme="minorHAnsi" w:eastAsiaTheme="minorEastAsia" w:hAnsiTheme="minorHAnsi" w:cstheme="minorBidi"/>
                <w:noProof/>
                <w:lang w:eastAsia="cs-CZ" w:bidi="ar-SA"/>
              </w:rPr>
              <w:tab/>
            </w:r>
            <w:r w:rsidR="00CD53DB" w:rsidRPr="006C357D">
              <w:rPr>
                <w:rStyle w:val="Hypertextovodkaz"/>
                <w:noProof/>
              </w:rPr>
              <w:t>Výkon práv subjektů údajů</w:t>
            </w:r>
            <w:r w:rsidR="00CD53DB">
              <w:rPr>
                <w:noProof/>
                <w:webHidden/>
              </w:rPr>
              <w:tab/>
            </w:r>
            <w:r w:rsidR="00CD53DB">
              <w:rPr>
                <w:noProof/>
                <w:webHidden/>
              </w:rPr>
              <w:fldChar w:fldCharType="begin"/>
            </w:r>
            <w:r w:rsidR="00CD53DB">
              <w:rPr>
                <w:noProof/>
                <w:webHidden/>
              </w:rPr>
              <w:instrText xml:space="preserve"> PAGEREF _Toc512096107 \h </w:instrText>
            </w:r>
            <w:r w:rsidR="00CD53DB">
              <w:rPr>
                <w:noProof/>
                <w:webHidden/>
              </w:rPr>
            </w:r>
            <w:r w:rsidR="00CD53DB">
              <w:rPr>
                <w:noProof/>
                <w:webHidden/>
              </w:rPr>
              <w:fldChar w:fldCharType="separate"/>
            </w:r>
            <w:r w:rsidR="00235DAF">
              <w:rPr>
                <w:noProof/>
                <w:webHidden/>
              </w:rPr>
              <w:t>6</w:t>
            </w:r>
            <w:r w:rsidR="00CD53DB">
              <w:rPr>
                <w:noProof/>
                <w:webHidden/>
              </w:rPr>
              <w:fldChar w:fldCharType="end"/>
            </w:r>
          </w:hyperlink>
        </w:p>
        <w:p w14:paraId="461F68F4" w14:textId="3201EC8E"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08" w:history="1">
            <w:r w:rsidR="00CD53DB" w:rsidRPr="006C357D">
              <w:rPr>
                <w:rStyle w:val="Hypertextovodkaz"/>
                <w:noProof/>
              </w:rPr>
              <w:t>2.1</w:t>
            </w:r>
            <w:r w:rsidR="00CD53DB">
              <w:rPr>
                <w:rFonts w:asciiTheme="minorHAnsi" w:eastAsiaTheme="minorEastAsia" w:hAnsiTheme="minorHAnsi" w:cstheme="minorBidi"/>
                <w:noProof/>
                <w:lang w:eastAsia="cs-CZ" w:bidi="ar-SA"/>
              </w:rPr>
              <w:tab/>
            </w:r>
            <w:r w:rsidR="00CD53DB" w:rsidRPr="006C357D">
              <w:rPr>
                <w:rStyle w:val="Hypertextovodkaz"/>
                <w:noProof/>
              </w:rPr>
              <w:t>Právo na přístup k osobním údajům</w:t>
            </w:r>
            <w:r w:rsidR="00CD53DB">
              <w:rPr>
                <w:noProof/>
                <w:webHidden/>
              </w:rPr>
              <w:tab/>
            </w:r>
            <w:r w:rsidR="00CD53DB">
              <w:rPr>
                <w:noProof/>
                <w:webHidden/>
              </w:rPr>
              <w:fldChar w:fldCharType="begin"/>
            </w:r>
            <w:r w:rsidR="00CD53DB">
              <w:rPr>
                <w:noProof/>
                <w:webHidden/>
              </w:rPr>
              <w:instrText xml:space="preserve"> PAGEREF _Toc512096108 \h </w:instrText>
            </w:r>
            <w:r w:rsidR="00CD53DB">
              <w:rPr>
                <w:noProof/>
                <w:webHidden/>
              </w:rPr>
            </w:r>
            <w:r w:rsidR="00CD53DB">
              <w:rPr>
                <w:noProof/>
                <w:webHidden/>
              </w:rPr>
              <w:fldChar w:fldCharType="separate"/>
            </w:r>
            <w:r w:rsidR="00235DAF">
              <w:rPr>
                <w:noProof/>
                <w:webHidden/>
              </w:rPr>
              <w:t>6</w:t>
            </w:r>
            <w:r w:rsidR="00CD53DB">
              <w:rPr>
                <w:noProof/>
                <w:webHidden/>
              </w:rPr>
              <w:fldChar w:fldCharType="end"/>
            </w:r>
          </w:hyperlink>
        </w:p>
        <w:p w14:paraId="3E0A3D32" w14:textId="4A49EEB8"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09" w:history="1">
            <w:r w:rsidR="00CD53DB" w:rsidRPr="006C357D">
              <w:rPr>
                <w:rStyle w:val="Hypertextovodkaz"/>
                <w:noProof/>
              </w:rPr>
              <w:t>2.2</w:t>
            </w:r>
            <w:r w:rsidR="00CD53DB">
              <w:rPr>
                <w:rFonts w:asciiTheme="minorHAnsi" w:eastAsiaTheme="minorEastAsia" w:hAnsiTheme="minorHAnsi" w:cstheme="minorBidi"/>
                <w:noProof/>
                <w:lang w:eastAsia="cs-CZ" w:bidi="ar-SA"/>
              </w:rPr>
              <w:tab/>
            </w:r>
            <w:r w:rsidR="00CD53DB" w:rsidRPr="006C357D">
              <w:rPr>
                <w:rStyle w:val="Hypertextovodkaz"/>
                <w:noProof/>
              </w:rPr>
              <w:t>Právo na opravu nepřesných osobních údajů</w:t>
            </w:r>
            <w:r w:rsidR="00CD53DB">
              <w:rPr>
                <w:noProof/>
                <w:webHidden/>
              </w:rPr>
              <w:tab/>
            </w:r>
            <w:r w:rsidR="00CD53DB">
              <w:rPr>
                <w:noProof/>
                <w:webHidden/>
              </w:rPr>
              <w:fldChar w:fldCharType="begin"/>
            </w:r>
            <w:r w:rsidR="00CD53DB">
              <w:rPr>
                <w:noProof/>
                <w:webHidden/>
              </w:rPr>
              <w:instrText xml:space="preserve"> PAGEREF _Toc512096109 \h </w:instrText>
            </w:r>
            <w:r w:rsidR="00CD53DB">
              <w:rPr>
                <w:noProof/>
                <w:webHidden/>
              </w:rPr>
            </w:r>
            <w:r w:rsidR="00CD53DB">
              <w:rPr>
                <w:noProof/>
                <w:webHidden/>
              </w:rPr>
              <w:fldChar w:fldCharType="separate"/>
            </w:r>
            <w:r w:rsidR="00235DAF">
              <w:rPr>
                <w:noProof/>
                <w:webHidden/>
              </w:rPr>
              <w:t>6</w:t>
            </w:r>
            <w:r w:rsidR="00CD53DB">
              <w:rPr>
                <w:noProof/>
                <w:webHidden/>
              </w:rPr>
              <w:fldChar w:fldCharType="end"/>
            </w:r>
          </w:hyperlink>
        </w:p>
        <w:p w14:paraId="29DA77DD" w14:textId="71E57929"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10" w:history="1">
            <w:r w:rsidR="00CD53DB" w:rsidRPr="006C357D">
              <w:rPr>
                <w:rStyle w:val="Hypertextovodkaz"/>
                <w:noProof/>
              </w:rPr>
              <w:t>2.3</w:t>
            </w:r>
            <w:r w:rsidR="00CD53DB">
              <w:rPr>
                <w:rFonts w:asciiTheme="minorHAnsi" w:eastAsiaTheme="minorEastAsia" w:hAnsiTheme="minorHAnsi" w:cstheme="minorBidi"/>
                <w:noProof/>
                <w:lang w:eastAsia="cs-CZ" w:bidi="ar-SA"/>
              </w:rPr>
              <w:tab/>
            </w:r>
            <w:r w:rsidR="00CD53DB" w:rsidRPr="006C357D">
              <w:rPr>
                <w:rStyle w:val="Hypertextovodkaz"/>
                <w:noProof/>
              </w:rPr>
              <w:t>Právo na výmaz (být zapomenut)</w:t>
            </w:r>
            <w:r w:rsidR="00CD53DB">
              <w:rPr>
                <w:noProof/>
                <w:webHidden/>
              </w:rPr>
              <w:tab/>
            </w:r>
            <w:r w:rsidR="00CD53DB">
              <w:rPr>
                <w:noProof/>
                <w:webHidden/>
              </w:rPr>
              <w:fldChar w:fldCharType="begin"/>
            </w:r>
            <w:r w:rsidR="00CD53DB">
              <w:rPr>
                <w:noProof/>
                <w:webHidden/>
              </w:rPr>
              <w:instrText xml:space="preserve"> PAGEREF _Toc512096110 \h </w:instrText>
            </w:r>
            <w:r w:rsidR="00CD53DB">
              <w:rPr>
                <w:noProof/>
                <w:webHidden/>
              </w:rPr>
            </w:r>
            <w:r w:rsidR="00CD53DB">
              <w:rPr>
                <w:noProof/>
                <w:webHidden/>
              </w:rPr>
              <w:fldChar w:fldCharType="separate"/>
            </w:r>
            <w:r w:rsidR="00235DAF">
              <w:rPr>
                <w:noProof/>
                <w:webHidden/>
              </w:rPr>
              <w:t>7</w:t>
            </w:r>
            <w:r w:rsidR="00CD53DB">
              <w:rPr>
                <w:noProof/>
                <w:webHidden/>
              </w:rPr>
              <w:fldChar w:fldCharType="end"/>
            </w:r>
          </w:hyperlink>
        </w:p>
        <w:p w14:paraId="3D3524D0" w14:textId="645221DD"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11" w:history="1">
            <w:r w:rsidR="00CD53DB" w:rsidRPr="006C357D">
              <w:rPr>
                <w:rStyle w:val="Hypertextovodkaz"/>
                <w:noProof/>
              </w:rPr>
              <w:t>2.4</w:t>
            </w:r>
            <w:r w:rsidR="00CD53DB">
              <w:rPr>
                <w:rFonts w:asciiTheme="minorHAnsi" w:eastAsiaTheme="minorEastAsia" w:hAnsiTheme="minorHAnsi" w:cstheme="minorBidi"/>
                <w:noProof/>
                <w:lang w:eastAsia="cs-CZ" w:bidi="ar-SA"/>
              </w:rPr>
              <w:tab/>
            </w:r>
            <w:r w:rsidR="00CD53DB" w:rsidRPr="006C357D">
              <w:rPr>
                <w:rStyle w:val="Hypertextovodkaz"/>
                <w:noProof/>
              </w:rPr>
              <w:t>Právo na omezení zpracování</w:t>
            </w:r>
            <w:r w:rsidR="00CD53DB">
              <w:rPr>
                <w:noProof/>
                <w:webHidden/>
              </w:rPr>
              <w:tab/>
            </w:r>
            <w:r w:rsidR="00CD53DB">
              <w:rPr>
                <w:noProof/>
                <w:webHidden/>
              </w:rPr>
              <w:fldChar w:fldCharType="begin"/>
            </w:r>
            <w:r w:rsidR="00CD53DB">
              <w:rPr>
                <w:noProof/>
                <w:webHidden/>
              </w:rPr>
              <w:instrText xml:space="preserve"> PAGEREF _Toc512096111 \h </w:instrText>
            </w:r>
            <w:r w:rsidR="00CD53DB">
              <w:rPr>
                <w:noProof/>
                <w:webHidden/>
              </w:rPr>
            </w:r>
            <w:r w:rsidR="00CD53DB">
              <w:rPr>
                <w:noProof/>
                <w:webHidden/>
              </w:rPr>
              <w:fldChar w:fldCharType="separate"/>
            </w:r>
            <w:r w:rsidR="00235DAF">
              <w:rPr>
                <w:noProof/>
                <w:webHidden/>
              </w:rPr>
              <w:t>7</w:t>
            </w:r>
            <w:r w:rsidR="00CD53DB">
              <w:rPr>
                <w:noProof/>
                <w:webHidden/>
              </w:rPr>
              <w:fldChar w:fldCharType="end"/>
            </w:r>
          </w:hyperlink>
        </w:p>
        <w:p w14:paraId="3AD21D00" w14:textId="58E57F50"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12" w:history="1">
            <w:r w:rsidR="00CD53DB" w:rsidRPr="006C357D">
              <w:rPr>
                <w:rStyle w:val="Hypertextovodkaz"/>
                <w:noProof/>
              </w:rPr>
              <w:t>2.5</w:t>
            </w:r>
            <w:r w:rsidR="00CD53DB">
              <w:rPr>
                <w:rFonts w:asciiTheme="minorHAnsi" w:eastAsiaTheme="minorEastAsia" w:hAnsiTheme="minorHAnsi" w:cstheme="minorBidi"/>
                <w:noProof/>
                <w:lang w:eastAsia="cs-CZ" w:bidi="ar-SA"/>
              </w:rPr>
              <w:tab/>
            </w:r>
            <w:r w:rsidR="00CD53DB" w:rsidRPr="006C357D">
              <w:rPr>
                <w:rStyle w:val="Hypertextovodkaz"/>
                <w:noProof/>
              </w:rPr>
              <w:t>Právo na přenositelnost</w:t>
            </w:r>
            <w:r w:rsidR="00CD53DB">
              <w:rPr>
                <w:noProof/>
                <w:webHidden/>
              </w:rPr>
              <w:tab/>
            </w:r>
            <w:r w:rsidR="00CD53DB">
              <w:rPr>
                <w:noProof/>
                <w:webHidden/>
              </w:rPr>
              <w:fldChar w:fldCharType="begin"/>
            </w:r>
            <w:r w:rsidR="00CD53DB">
              <w:rPr>
                <w:noProof/>
                <w:webHidden/>
              </w:rPr>
              <w:instrText xml:space="preserve"> PAGEREF _Toc512096112 \h </w:instrText>
            </w:r>
            <w:r w:rsidR="00CD53DB">
              <w:rPr>
                <w:noProof/>
                <w:webHidden/>
              </w:rPr>
            </w:r>
            <w:r w:rsidR="00CD53DB">
              <w:rPr>
                <w:noProof/>
                <w:webHidden/>
              </w:rPr>
              <w:fldChar w:fldCharType="separate"/>
            </w:r>
            <w:r w:rsidR="00235DAF">
              <w:rPr>
                <w:noProof/>
                <w:webHidden/>
              </w:rPr>
              <w:t>8</w:t>
            </w:r>
            <w:r w:rsidR="00CD53DB">
              <w:rPr>
                <w:noProof/>
                <w:webHidden/>
              </w:rPr>
              <w:fldChar w:fldCharType="end"/>
            </w:r>
          </w:hyperlink>
        </w:p>
        <w:p w14:paraId="29AF4FE2" w14:textId="22CC97F9" w:rsidR="00CD53DB" w:rsidRDefault="00376203">
          <w:pPr>
            <w:pStyle w:val="Obsah2"/>
            <w:tabs>
              <w:tab w:val="left" w:pos="880"/>
              <w:tab w:val="right" w:leader="dot" w:pos="9060"/>
            </w:tabs>
            <w:rPr>
              <w:rFonts w:asciiTheme="minorHAnsi" w:eastAsiaTheme="minorEastAsia" w:hAnsiTheme="minorHAnsi" w:cstheme="minorBidi"/>
              <w:noProof/>
              <w:lang w:eastAsia="cs-CZ" w:bidi="ar-SA"/>
            </w:rPr>
          </w:pPr>
          <w:hyperlink w:anchor="_Toc512096113" w:history="1">
            <w:r w:rsidR="00CD53DB" w:rsidRPr="006C357D">
              <w:rPr>
                <w:rStyle w:val="Hypertextovodkaz"/>
                <w:noProof/>
              </w:rPr>
              <w:t>2.6</w:t>
            </w:r>
            <w:r w:rsidR="00CD53DB">
              <w:rPr>
                <w:rFonts w:asciiTheme="minorHAnsi" w:eastAsiaTheme="minorEastAsia" w:hAnsiTheme="minorHAnsi" w:cstheme="minorBidi"/>
                <w:noProof/>
                <w:lang w:eastAsia="cs-CZ" w:bidi="ar-SA"/>
              </w:rPr>
              <w:tab/>
            </w:r>
            <w:r w:rsidR="00CD53DB" w:rsidRPr="006C357D">
              <w:rPr>
                <w:rStyle w:val="Hypertextovodkaz"/>
                <w:noProof/>
              </w:rPr>
              <w:t>Právo vznést námitku</w:t>
            </w:r>
            <w:r w:rsidR="00CD53DB">
              <w:rPr>
                <w:noProof/>
                <w:webHidden/>
              </w:rPr>
              <w:tab/>
            </w:r>
            <w:r w:rsidR="00CD53DB">
              <w:rPr>
                <w:noProof/>
                <w:webHidden/>
              </w:rPr>
              <w:fldChar w:fldCharType="begin"/>
            </w:r>
            <w:r w:rsidR="00CD53DB">
              <w:rPr>
                <w:noProof/>
                <w:webHidden/>
              </w:rPr>
              <w:instrText xml:space="preserve"> PAGEREF _Toc512096113 \h </w:instrText>
            </w:r>
            <w:r w:rsidR="00CD53DB">
              <w:rPr>
                <w:noProof/>
                <w:webHidden/>
              </w:rPr>
            </w:r>
            <w:r w:rsidR="00CD53DB">
              <w:rPr>
                <w:noProof/>
                <w:webHidden/>
              </w:rPr>
              <w:fldChar w:fldCharType="separate"/>
            </w:r>
            <w:r w:rsidR="00235DAF">
              <w:rPr>
                <w:noProof/>
                <w:webHidden/>
              </w:rPr>
              <w:t>9</w:t>
            </w:r>
            <w:r w:rsidR="00CD53DB">
              <w:rPr>
                <w:noProof/>
                <w:webHidden/>
              </w:rPr>
              <w:fldChar w:fldCharType="end"/>
            </w:r>
          </w:hyperlink>
        </w:p>
        <w:p w14:paraId="197CFA07" w14:textId="6B317F91"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Default="00D63A53" w:rsidP="00220ACF">
      <w:pPr>
        <w:spacing w:before="0" w:line="240" w:lineRule="auto"/>
        <w:jc w:val="left"/>
      </w:pPr>
      <w:r>
        <w:br w:type="page"/>
      </w:r>
      <w:r w:rsidR="00354518" w:rsidRPr="00A95EBC">
        <w:lastRenderedPageBreak/>
        <w:t>SEZNAM</w:t>
      </w:r>
      <w:r w:rsidR="00354518" w:rsidRPr="00354518">
        <w:t xml:space="preserve">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9521A1" w:rsidRDefault="00764C57" w:rsidP="003676DA">
            <w:pPr>
              <w:spacing w:before="120" w:after="120"/>
              <w:rPr>
                <w:rFonts w:cs="Arial"/>
              </w:rPr>
            </w:pPr>
            <w:r>
              <w:t>D</w:t>
            </w:r>
            <w:r w:rsidR="001E7D35" w:rsidRPr="00730187">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9521A1" w:rsidRDefault="00764C57" w:rsidP="003676DA">
            <w:pPr>
              <w:spacing w:before="120" w:after="120"/>
              <w:rPr>
                <w:rFonts w:cs="Arial"/>
              </w:rPr>
            </w:pPr>
            <w:r>
              <w:t>D</w:t>
            </w:r>
            <w:r w:rsidR="001E7D35" w:rsidRPr="00730187">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9521A1" w:rsidRDefault="001E7D35" w:rsidP="003676DA">
            <w:pPr>
              <w:spacing w:before="120" w:after="120"/>
              <w:rPr>
                <w:rFonts w:cs="Arial"/>
              </w:rPr>
            </w:pPr>
            <w:r>
              <w:rPr>
                <w:rFonts w:cs="Arial"/>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1FE0F659"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(obecné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764C57" w:rsidRDefault="00764C57" w:rsidP="003676DA">
            <w:pPr>
              <w:spacing w:before="120" w:after="120"/>
              <w:rPr>
                <w:rFonts w:cs="Arial"/>
              </w:rPr>
            </w:pPr>
            <w:r w:rsidRPr="00764C57">
              <w:t>I</w:t>
            </w:r>
            <w:r w:rsidR="001E7D35" w:rsidRPr="00764C57">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764C57" w:rsidRDefault="00764C57" w:rsidP="003676DA">
            <w:pPr>
              <w:spacing w:before="120" w:after="120"/>
            </w:pPr>
            <w:r w:rsidRPr="00764C57">
              <w:rPr>
                <w:rFonts w:cs="Arial"/>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Pr>
                <w:rFonts w:cs="Arial"/>
              </w:rPr>
              <w:t xml:space="preserve">Pověřenec pro ochranu </w:t>
            </w:r>
            <w:r w:rsidR="00EB3AEC">
              <w:rPr>
                <w:rFonts w:cs="Arial"/>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67C6CE34" w:rsidR="00EB3AEC" w:rsidRPr="003D6B5E" w:rsidRDefault="00EB3AEC" w:rsidP="003676DA">
            <w:pPr>
              <w:spacing w:before="120" w:after="120"/>
            </w:pPr>
            <w:r>
              <w:rPr>
                <w:rFonts w:cs="Arial"/>
              </w:rPr>
              <w:t>Zaměstnanec usta</w:t>
            </w:r>
            <w:r w:rsidR="00474648">
              <w:rPr>
                <w:rFonts w:cs="Arial"/>
              </w:rPr>
              <w:t>no</w:t>
            </w:r>
            <w:r>
              <w:rPr>
                <w:rFonts w:cs="Arial"/>
              </w:rPr>
              <w:t xml:space="preserve">vený do funkce pověřence pro ochranu osobních údajů. </w:t>
            </w:r>
            <w:r w:rsidR="00474648">
              <w:rPr>
                <w:rFonts w:cs="Arial"/>
              </w:rPr>
              <w:t xml:space="preserve">Jde o externí osobu ve službách organizace. </w:t>
            </w:r>
          </w:p>
        </w:tc>
      </w:tr>
      <w:tr w:rsidR="00EB3AEC" w:rsidRPr="00637D1A" w14:paraId="4B9B0BA1" w14:textId="77777777" w:rsidTr="00EB3AEC">
        <w:trPr>
          <w:trHeight w:val="433"/>
        </w:trPr>
        <w:tc>
          <w:tcPr>
            <w:tcW w:w="2691" w:type="dxa"/>
          </w:tcPr>
          <w:p w14:paraId="6DA3B257" w14:textId="28EC6373" w:rsidR="00EB3AEC" w:rsidRPr="003D6B5E" w:rsidRDefault="00764C57" w:rsidP="003676DA">
            <w:pPr>
              <w:spacing w:before="120" w:after="120"/>
            </w:pPr>
            <w:r w:rsidRPr="009521A1">
              <w:rPr>
                <w:rFonts w:cs="Arial"/>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3D6B5E" w:rsidRDefault="00764C57" w:rsidP="003676DA">
            <w:pPr>
              <w:spacing w:before="120" w:after="120"/>
            </w:pPr>
            <w:r w:rsidRPr="009521A1">
              <w:rPr>
                <w:rFonts w:cs="Arial"/>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39F9564F" w:rsidR="00EB3AEC" w:rsidRPr="003D6B5E" w:rsidRDefault="00764C57" w:rsidP="004C5974">
            <w:pPr>
              <w:spacing w:before="120" w:after="120"/>
            </w:pPr>
            <w:r w:rsidRPr="009521A1">
              <w:rPr>
                <w:rFonts w:cs="Arial"/>
              </w:rPr>
              <w:lastRenderedPageBreak/>
              <w:t xml:space="preserve">Pro </w:t>
            </w:r>
            <w:r w:rsidR="00EB3AEC" w:rsidRPr="009521A1">
              <w:rPr>
                <w:rFonts w:cs="Arial"/>
              </w:rPr>
              <w:t>účely této směrnice je správcem</w:t>
            </w:r>
            <w:r w:rsidR="00474648">
              <w:rPr>
                <w:rFonts w:cs="Arial"/>
              </w:rPr>
              <w:t xml:space="preserve"> ZŠ a MŠ </w:t>
            </w:r>
            <w:r w:rsidR="004C5974">
              <w:rPr>
                <w:rFonts w:cs="Arial"/>
              </w:rPr>
              <w:t>Potštát</w:t>
            </w:r>
            <w:r w:rsidR="00474648">
              <w:rPr>
                <w:rFonts w:cs="Arial"/>
              </w:rPr>
              <w:t xml:space="preserve">, </w:t>
            </w:r>
            <w:r w:rsidR="004C5974">
              <w:rPr>
                <w:rFonts w:cs="Arial"/>
              </w:rPr>
              <w:t>okres Přerov</w:t>
            </w:r>
            <w:r w:rsidR="00474648">
              <w:rPr>
                <w:rFonts w:cs="Arial"/>
              </w:rPr>
              <w:t>.</w:t>
            </w:r>
          </w:p>
        </w:tc>
      </w:tr>
      <w:tr w:rsidR="00EB3AEC" w:rsidRPr="00637D1A" w14:paraId="5A30C72E" w14:textId="77777777" w:rsidTr="00EB3AEC">
        <w:trPr>
          <w:trHeight w:val="433"/>
        </w:trPr>
        <w:tc>
          <w:tcPr>
            <w:tcW w:w="2691" w:type="dxa"/>
          </w:tcPr>
          <w:p w14:paraId="3F8574D0" w14:textId="03FBC365" w:rsidR="00EB3AEC" w:rsidRPr="003D6B5E" w:rsidRDefault="00764C57" w:rsidP="003676DA">
            <w:pPr>
              <w:spacing w:before="120" w:after="120"/>
            </w:pPr>
            <w:r w:rsidRPr="009521A1">
              <w:rPr>
                <w:rFonts w:cs="Arial"/>
              </w:rPr>
              <w:lastRenderedPageBreak/>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11386C13" w:rsidR="00EB3AEC" w:rsidRPr="003D6B5E" w:rsidRDefault="00764C57" w:rsidP="003676DA">
            <w:pPr>
              <w:spacing w:before="120" w:after="120"/>
              <w:jc w:val="left"/>
            </w:pPr>
            <w:r>
              <w:rPr>
                <w:rFonts w:cs="Arial"/>
              </w:rPr>
              <w:t>V</w:t>
            </w:r>
            <w:r w:rsidR="00EB3AEC" w:rsidRPr="009521A1">
              <w:rPr>
                <w:rFonts w:cs="Arial"/>
              </w:rPr>
              <w:t xml:space="preserve">edení </w:t>
            </w:r>
            <w:r w:rsidR="00EB3AEC">
              <w:rPr>
                <w:rFonts w:cs="Arial"/>
              </w:rPr>
              <w:t>příspěvkové organizace</w:t>
            </w:r>
          </w:p>
        </w:tc>
        <w:tc>
          <w:tcPr>
            <w:tcW w:w="567" w:type="dxa"/>
          </w:tcPr>
          <w:p w14:paraId="2F794CB3" w14:textId="77777777" w:rsidR="00EB3AEC" w:rsidRPr="003D6B5E" w:rsidRDefault="00EB3AEC" w:rsidP="003676DA">
            <w:pPr>
              <w:spacing w:before="120" w:after="120"/>
            </w:pPr>
          </w:p>
        </w:tc>
        <w:tc>
          <w:tcPr>
            <w:tcW w:w="5814" w:type="dxa"/>
          </w:tcPr>
          <w:p w14:paraId="5B804D10" w14:textId="115ECB49" w:rsidR="00EB3AEC" w:rsidRPr="003D6B5E" w:rsidRDefault="00764C57" w:rsidP="004C5974">
            <w:pPr>
              <w:spacing w:before="120" w:after="120"/>
            </w:pPr>
            <w:r>
              <w:t>Ředitel</w:t>
            </w:r>
            <w:r w:rsidR="004C5974">
              <w:t xml:space="preserve"> školy.</w:t>
            </w:r>
          </w:p>
        </w:tc>
      </w:tr>
      <w:tr w:rsidR="00EB3AEC" w:rsidRPr="00637D1A" w14:paraId="03E5154B" w14:textId="77777777" w:rsidTr="00EB3AEC">
        <w:trPr>
          <w:trHeight w:val="433"/>
        </w:trPr>
        <w:tc>
          <w:tcPr>
            <w:tcW w:w="2691" w:type="dxa"/>
          </w:tcPr>
          <w:p w14:paraId="3662D30E" w14:textId="001BFCB5" w:rsidR="00EB3AEC" w:rsidRPr="003D6B5E" w:rsidRDefault="00764C57" w:rsidP="003676DA">
            <w:pPr>
              <w:spacing w:before="120" w:after="120"/>
            </w:pPr>
            <w:r>
              <w:rPr>
                <w:rFonts w:cs="Arial"/>
              </w:rPr>
              <w:t>V</w:t>
            </w:r>
            <w:r w:rsidR="00EB3AEC" w:rsidRPr="009521A1">
              <w:rPr>
                <w:rFonts w:cs="Arial"/>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2347CF51" w:rsidR="00EB3AEC" w:rsidRPr="003676DA" w:rsidRDefault="00A72592" w:rsidP="003676DA">
            <w:pPr>
              <w:spacing w:before="120" w:after="120"/>
              <w:rPr>
                <w:highlight w:val="yellow"/>
              </w:rPr>
            </w:pPr>
            <w:r w:rsidRPr="00A72592">
              <w:t>Vedoucí zaměstnance stanoví ředitel organizace</w:t>
            </w:r>
            <w:r w:rsidR="00C1554A">
              <w:t>.</w:t>
            </w:r>
          </w:p>
        </w:tc>
      </w:tr>
      <w:tr w:rsidR="00EB3AEC" w:rsidRPr="00637D1A" w14:paraId="152473B3" w14:textId="77777777" w:rsidTr="00EB3AEC">
        <w:trPr>
          <w:trHeight w:val="433"/>
        </w:trPr>
        <w:tc>
          <w:tcPr>
            <w:tcW w:w="2691" w:type="dxa"/>
          </w:tcPr>
          <w:p w14:paraId="066E8E94" w14:textId="23ECF73B" w:rsidR="00EB3AEC" w:rsidRPr="003D6B5E" w:rsidRDefault="00764C57" w:rsidP="003676DA">
            <w:pPr>
              <w:spacing w:before="120" w:after="120"/>
            </w:pPr>
            <w:r w:rsidRPr="009521A1">
              <w:rPr>
                <w:rFonts w:cs="Arial"/>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14E92C4C" w:rsidR="003676DA" w:rsidRDefault="003676DA" w:rsidP="003676DA">
            <w:pPr>
              <w:spacing w:before="120" w:after="120"/>
              <w:rPr>
                <w:i/>
              </w:rPr>
            </w:pPr>
            <w:r w:rsidRPr="00184210">
              <w:t>Zaměstnanc</w:t>
            </w:r>
            <w:r>
              <w:t>i</w:t>
            </w:r>
            <w:r w:rsidRPr="00184210">
              <w:t xml:space="preserve"> </w:t>
            </w:r>
            <w:r w:rsidRPr="00C459E6">
              <w:t>příspěvkové organizace</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3D6B5E" w:rsidRDefault="00764C57" w:rsidP="003676DA">
            <w:pPr>
              <w:spacing w:before="120" w:after="120"/>
              <w:jc w:val="left"/>
            </w:pPr>
            <w:r>
              <w:rPr>
                <w:rFonts w:cs="Arial"/>
              </w:rPr>
              <w:t>Z</w:t>
            </w:r>
            <w:r w:rsidR="00EB3AEC" w:rsidRPr="009521A1">
              <w:rPr>
                <w:rFonts w:cs="Arial"/>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3D6B5E" w:rsidRDefault="00764C57" w:rsidP="003676DA">
            <w:pPr>
              <w:spacing w:before="120" w:after="120"/>
              <w:jc w:val="left"/>
            </w:pPr>
            <w:r w:rsidRPr="00F0514E">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4B35CA">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2096103"/>
      <w:r>
        <w:lastRenderedPageBreak/>
        <w:t>Úvod</w:t>
      </w:r>
      <w:bookmarkEnd w:id="1"/>
    </w:p>
    <w:p w14:paraId="7C34EE1A" w14:textId="77777777" w:rsidR="00A8417D" w:rsidRDefault="00A8417D" w:rsidP="00A8417D">
      <w:pPr>
        <w:pStyle w:val="Nadpis2"/>
      </w:pPr>
      <w:bookmarkStart w:id="2" w:name="_Toc512096104"/>
      <w:r w:rsidRPr="00866CF5">
        <w:t>Úvodní ustanovení</w:t>
      </w:r>
      <w:bookmarkEnd w:id="2"/>
    </w:p>
    <w:p w14:paraId="159F5282" w14:textId="754DB6D7" w:rsidR="00A8417D" w:rsidRPr="003241CE" w:rsidRDefault="002C5D13" w:rsidP="00A8417D">
      <w:pPr>
        <w:pStyle w:val="odrka10"/>
        <w:numPr>
          <w:ilvl w:val="0"/>
          <w:numId w:val="0"/>
        </w:numPr>
      </w:pPr>
      <w:r>
        <w:rPr>
          <w:rFonts w:cs="Arial"/>
        </w:rPr>
        <w:t xml:space="preserve">ZŠ a MŠ Újezd, příspěvková organizace </w:t>
      </w:r>
      <w:r w:rsidR="00A8417D" w:rsidRPr="003241CE">
        <w:t>vydává tuto směrnici v souladu s těmito předpisy:</w:t>
      </w:r>
    </w:p>
    <w:p w14:paraId="1C2D10D5" w14:textId="77777777"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07EB796C" w14:textId="1909D435" w:rsidR="00A8417D" w:rsidRPr="003241CE" w:rsidRDefault="00A8417D" w:rsidP="00110E10">
      <w:pPr>
        <w:pStyle w:val="odrka1"/>
      </w:pPr>
      <w:r w:rsidRPr="003241CE">
        <w:t xml:space="preserve">zákon č. </w:t>
      </w:r>
      <w:r w:rsidR="002C5D13">
        <w:t>101</w:t>
      </w:r>
      <w:r w:rsidRPr="003241CE">
        <w:t>/20</w:t>
      </w:r>
      <w:r w:rsidR="002C5D13">
        <w:t>00</w:t>
      </w:r>
      <w:r w:rsidRPr="003241CE">
        <w:t xml:space="preserve"> Sb., o zpracování osobních údajů a o změně některých zákonů v platném znění, (dále jen „zákon“),</w:t>
      </w:r>
    </w:p>
    <w:p w14:paraId="6F9DE6FE" w14:textId="6AE7EFAF" w:rsidR="00A8417D" w:rsidRPr="003241CE" w:rsidRDefault="00A8417D" w:rsidP="00A8417D">
      <w:r w:rsidRPr="003241CE">
        <w:t xml:space="preserve">Směrnice upravuje povinnosti osob při </w:t>
      </w:r>
      <w:r w:rsidR="00D31742">
        <w:t>zajištění výkonu práv subjektů údajů</w:t>
      </w:r>
      <w:r w:rsidRPr="003241CE">
        <w:t xml:space="preserve"> v</w:t>
      </w:r>
      <w:r w:rsidR="002C5D13">
        <w:t> </w:t>
      </w:r>
      <w:r w:rsidRPr="003241CE">
        <w:t>podmínkách</w:t>
      </w:r>
      <w:r w:rsidR="002C5D13">
        <w:t xml:space="preserve"> </w:t>
      </w:r>
      <w:r w:rsidR="002C5D13">
        <w:rPr>
          <w:rFonts w:cs="Arial"/>
        </w:rPr>
        <w:t xml:space="preserve">ZŠ a MŠ Újezd. </w:t>
      </w:r>
    </w:p>
    <w:p w14:paraId="17B39869" w14:textId="77777777" w:rsidR="00A8417D" w:rsidRDefault="00A8417D" w:rsidP="00A8417D">
      <w:pPr>
        <w:pStyle w:val="Nadpis2"/>
      </w:pPr>
      <w:bookmarkStart w:id="3" w:name="_Toc512096105"/>
      <w:r w:rsidRPr="00866CF5">
        <w:t>Rozsah působnosti</w:t>
      </w:r>
      <w:bookmarkEnd w:id="3"/>
    </w:p>
    <w:p w14:paraId="5FEAAA9E" w14:textId="3D57BAFF" w:rsidR="00A8417D" w:rsidRDefault="00A8417D" w:rsidP="00E90D99">
      <w:pPr>
        <w:pStyle w:val="odrka10"/>
        <w:numPr>
          <w:ilvl w:val="0"/>
          <w:numId w:val="0"/>
        </w:numPr>
      </w:pPr>
      <w:r w:rsidRPr="00E90D99">
        <w:t>Ustanovení této směrnice jsou závazná pro všechny zaměstnance</w:t>
      </w:r>
      <w:r w:rsidR="002C5D13">
        <w:t xml:space="preserve"> </w:t>
      </w:r>
      <w:r w:rsidR="002C5D13">
        <w:rPr>
          <w:rFonts w:cs="Arial"/>
        </w:rPr>
        <w:t xml:space="preserve">ZŠ a MŠ </w:t>
      </w:r>
      <w:r w:rsidR="004C5974">
        <w:rPr>
          <w:rFonts w:cs="Arial"/>
        </w:rPr>
        <w:t>Potštát</w:t>
      </w:r>
      <w:r w:rsidR="002C5D13">
        <w:rPr>
          <w:rFonts w:cs="Arial"/>
        </w:rPr>
        <w:t xml:space="preserve">, </w:t>
      </w:r>
      <w:r w:rsidR="004C5974">
        <w:rPr>
          <w:rFonts w:cs="Arial"/>
        </w:rPr>
        <w:t>okres Přerov</w:t>
      </w:r>
    </w:p>
    <w:p w14:paraId="3E2994CB" w14:textId="4C6955C6" w:rsidR="00E90D99" w:rsidRDefault="00D31742" w:rsidP="00E90D99">
      <w:pPr>
        <w:pStyle w:val="Nadpis2"/>
      </w:pPr>
      <w:bookmarkStart w:id="4" w:name="_Toc512096106"/>
      <w:r>
        <w:t>Společná ustanovení</w:t>
      </w:r>
      <w:bookmarkEnd w:id="4"/>
    </w:p>
    <w:p w14:paraId="310BF576" w14:textId="64CD149E" w:rsidR="00247691" w:rsidRPr="00247691" w:rsidRDefault="00247691" w:rsidP="00E90D99">
      <w:r w:rsidRPr="00247691">
        <w:t xml:space="preserve">Za výkon práv subjektů údajů u </w:t>
      </w:r>
      <w:r w:rsidR="002C5D13">
        <w:rPr>
          <w:rFonts w:cs="Arial"/>
        </w:rPr>
        <w:t xml:space="preserve">ZŠ a MŠ </w:t>
      </w:r>
      <w:r w:rsidR="004C5974">
        <w:rPr>
          <w:rFonts w:cs="Arial"/>
        </w:rPr>
        <w:t>Potštát</w:t>
      </w:r>
      <w:r w:rsidR="002C5D13">
        <w:rPr>
          <w:rFonts w:cs="Arial"/>
        </w:rPr>
        <w:t xml:space="preserve"> </w:t>
      </w:r>
      <w:r w:rsidRPr="00247691">
        <w:t>odpovídá pověřenec pro ochranu osobních údajů.</w:t>
      </w:r>
    </w:p>
    <w:p w14:paraId="32D46B70" w14:textId="77777777" w:rsidR="00247691" w:rsidRPr="00247691" w:rsidRDefault="00247691" w:rsidP="00E90D99">
      <w:r w:rsidRPr="00247691">
        <w:t>Všichni vedoucí zaměstnanci jsou povinni pověřenci pro ochranu osobních údajů poskytnout potřebnou součinnost pro zajištění výkonu práv subjektů údajů.</w:t>
      </w:r>
    </w:p>
    <w:p w14:paraId="1A2A6AAD" w14:textId="6666AF2A" w:rsidR="00247691" w:rsidRPr="00247691" w:rsidRDefault="00247691" w:rsidP="00E90D99">
      <w:r w:rsidRPr="00247691">
        <w:t xml:space="preserve">Pro žádosti o uplatnění práv subjektů údajů je zřízeno u </w:t>
      </w:r>
      <w:r w:rsidR="002C5D13">
        <w:rPr>
          <w:rFonts w:cs="Arial"/>
        </w:rPr>
        <w:t xml:space="preserve">ZŠ a MŠ </w:t>
      </w:r>
      <w:r w:rsidR="004C5974">
        <w:rPr>
          <w:rFonts w:cs="Arial"/>
        </w:rPr>
        <w:t>Potštát</w:t>
      </w:r>
      <w:r w:rsidR="002C5D13">
        <w:rPr>
          <w:rFonts w:cs="Arial"/>
        </w:rPr>
        <w:t xml:space="preserve"> </w:t>
      </w:r>
      <w:r w:rsidRPr="00247691">
        <w:t xml:space="preserve">jedno vstupní místo, kterým je pověřenec pro ochranu osobních údajů a kterého kontaktní údaje jsou zveřejněny na webových stránkách </w:t>
      </w:r>
      <w:r w:rsidR="002C5D13">
        <w:rPr>
          <w:rFonts w:cs="Arial"/>
        </w:rPr>
        <w:t xml:space="preserve">ZŠ a MŠ </w:t>
      </w:r>
      <w:r w:rsidR="004C5974">
        <w:rPr>
          <w:rFonts w:cs="Arial"/>
        </w:rPr>
        <w:t>Potštát</w:t>
      </w:r>
      <w:r w:rsidR="002C5D13">
        <w:rPr>
          <w:rFonts w:cs="Arial"/>
        </w:rPr>
        <w:t>.</w:t>
      </w:r>
    </w:p>
    <w:p w14:paraId="684B3128" w14:textId="5C3BDE0A" w:rsidR="00247691" w:rsidRDefault="00247691" w:rsidP="00E90D99">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C1554A">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C1554A">
      <w:r w:rsidRPr="00C1554A">
        <w:lastRenderedPageBreak/>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C1554A">
      <w:r w:rsidRPr="00C1554A">
        <w:t>Lhůta pro vyřízení práv se započítává od okamžiku ověření totožnosti žadatele.</w:t>
      </w:r>
    </w:p>
    <w:p w14:paraId="27A9C238" w14:textId="77777777" w:rsidR="00247691" w:rsidRPr="00247691" w:rsidRDefault="00247691" w:rsidP="00E90D99">
      <w:r w:rsidRPr="00247691">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E90D99">
      <w:pPr>
        <w:pStyle w:val="odrkaa"/>
      </w:pPr>
      <w:r w:rsidRPr="00247691">
        <w:t>přijatá opatření, nebo</w:t>
      </w:r>
    </w:p>
    <w:p w14:paraId="4DE4C75E" w14:textId="77777777" w:rsidR="00247691" w:rsidRPr="00247691" w:rsidRDefault="00247691" w:rsidP="00E90D99">
      <w:pPr>
        <w:pStyle w:val="odrkaa"/>
      </w:pPr>
      <w:r w:rsidRPr="00247691">
        <w:t>prodloužení lhůty pro uplatnění příslušného práva (max. o 2 měsíce) a důvody prodloužení této lhůty, nebo</w:t>
      </w:r>
    </w:p>
    <w:p w14:paraId="5CC14C85" w14:textId="4EB5003B" w:rsidR="00247691" w:rsidRPr="00247691" w:rsidRDefault="00247691" w:rsidP="00E90D99">
      <w:pPr>
        <w:pStyle w:val="odrkaa"/>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C1554A">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21F241DA" w:rsidR="00D628C3" w:rsidRPr="00242A3D" w:rsidRDefault="00D628C3" w:rsidP="00C1554A">
      <w:r w:rsidRPr="00242A3D">
        <w:t xml:space="preserve">V rámci plnění obecné informační povinnosti uveřejněné na internetových stránkách </w:t>
      </w:r>
      <w:r w:rsidR="002C5D13">
        <w:rPr>
          <w:rFonts w:cs="Arial"/>
        </w:rPr>
        <w:t xml:space="preserve">ZŠ a MŠ </w:t>
      </w:r>
      <w:r w:rsidR="004C5974">
        <w:rPr>
          <w:rFonts w:cs="Arial"/>
        </w:rPr>
        <w:t>Potštát</w:t>
      </w:r>
      <w:r w:rsidR="002C5D13">
        <w:rPr>
          <w:rFonts w:cs="Arial"/>
        </w:rPr>
        <w:t xml:space="preserve"> </w:t>
      </w:r>
      <w:r w:rsidRPr="00242A3D">
        <w:t>jsou subjekty údajů informovány o jejich právech, včetně práva podat stížnost u ÚOOÚ.</w:t>
      </w:r>
    </w:p>
    <w:p w14:paraId="021A5E90" w14:textId="3F3E090E" w:rsidR="00D628C3" w:rsidRPr="00C1554A" w:rsidRDefault="00D628C3" w:rsidP="00C1554A">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5" w:name="_Toc512096107"/>
      <w:r w:rsidRPr="00CF4C0F">
        <w:lastRenderedPageBreak/>
        <w:t>Výkon práv subjektů údajů</w:t>
      </w:r>
      <w:bookmarkEnd w:id="5"/>
    </w:p>
    <w:p w14:paraId="1AC1BB8F" w14:textId="6425D578" w:rsidR="00D65168" w:rsidRDefault="003C3516" w:rsidP="00CF4C0F">
      <w:pPr>
        <w:pStyle w:val="Nadpis2"/>
      </w:pPr>
      <w:bookmarkStart w:id="6" w:name="_Toc512096108"/>
      <w:r w:rsidRPr="003C3516">
        <w:t>Právo na přístup k osobním údajům</w:t>
      </w:r>
      <w:bookmarkEnd w:id="6"/>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1CBD99F5" w:rsidR="003B0FB7" w:rsidRDefault="003B0FB7" w:rsidP="00C1554A">
      <w:pPr>
        <w:pStyle w:val="odrka10"/>
        <w:numPr>
          <w:ilvl w:val="0"/>
          <w:numId w:val="0"/>
        </w:numPr>
        <w:ind w:left="714"/>
      </w:pPr>
    </w:p>
    <w:p w14:paraId="30C80FAA" w14:textId="77777777" w:rsidR="002C5D13" w:rsidRDefault="002C5D13" w:rsidP="00C1554A">
      <w:pPr>
        <w:pStyle w:val="odrka10"/>
        <w:numPr>
          <w:ilvl w:val="0"/>
          <w:numId w:val="0"/>
        </w:numPr>
        <w:ind w:left="714"/>
      </w:pPr>
    </w:p>
    <w:p w14:paraId="79837186" w14:textId="44748FF1" w:rsidR="00CF4C0F" w:rsidRPr="003C3516" w:rsidRDefault="00CF4C0F" w:rsidP="00CF4C0F">
      <w:pPr>
        <w:pStyle w:val="Nadpis2"/>
      </w:pPr>
      <w:bookmarkStart w:id="7" w:name="_Toc512096109"/>
      <w:r w:rsidRPr="00CF4C0F">
        <w:t>Právo na opravu nepřesných osobních údajů</w:t>
      </w:r>
      <w:bookmarkEnd w:id="7"/>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lastRenderedPageBreak/>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8" w:name="_Toc499633042"/>
      <w:bookmarkStart w:id="9" w:name="_Toc512096110"/>
      <w:r w:rsidRPr="00CF4C0F">
        <w:t>Právo na výmaz (být zapomenut)</w:t>
      </w:r>
      <w:bookmarkEnd w:id="8"/>
      <w:bookmarkEnd w:id="9"/>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7A74A26B"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2C5D13">
        <w:rPr>
          <w:rFonts w:cs="Arial"/>
        </w:rPr>
        <w:t xml:space="preserve">ZŠ a MŠ Újezd </w:t>
      </w:r>
      <w:r w:rsidRPr="00CF4C0F">
        <w:t>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0" w:name="_Toc512096111"/>
      <w:r w:rsidRPr="00CF4C0F">
        <w:t>Právo na omezení zpracování</w:t>
      </w:r>
      <w:bookmarkEnd w:id="10"/>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lastRenderedPageBreak/>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1" w:name="_Toc512096112"/>
      <w:r w:rsidRPr="00075C2E">
        <w:t>Právo na přenositelnost</w:t>
      </w:r>
      <w:bookmarkEnd w:id="11"/>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01BE53DE" w:rsidR="00075C2E" w:rsidRPr="00075C2E" w:rsidRDefault="00075C2E" w:rsidP="00075C2E">
      <w:pPr>
        <w:pStyle w:val="odrka10"/>
        <w:numPr>
          <w:ilvl w:val="0"/>
          <w:numId w:val="38"/>
        </w:numPr>
      </w:pPr>
      <w:r w:rsidRPr="00075C2E">
        <w:lastRenderedPageBreak/>
        <w:t xml:space="preserve">Pověřenec pro ochranu osobních údajů v součinnosti s vedoucími zaměstnanci nejdříve ověří, zda jsou osobní údaje subjektu údajů u </w:t>
      </w:r>
      <w:r w:rsidR="002C5D13">
        <w:rPr>
          <w:rFonts w:cs="Arial"/>
        </w:rPr>
        <w:t>ZŠ a MŠ Újezd</w:t>
      </w:r>
      <w:r w:rsidR="002C5D13">
        <w:t xml:space="preserve"> </w:t>
      </w:r>
      <w:r w:rsidRPr="00075C2E">
        <w:t>zpracovávány, pro jaké účely, na základě jakého právního titulu 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2" w:name="_Toc512096113"/>
      <w:r w:rsidRPr="00075C2E">
        <w:t>Právo vznést námitku</w:t>
      </w:r>
      <w:bookmarkEnd w:id="12"/>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t>zpracování je nezbytné pro účely oprávněných zájmů správce či třetí strany.</w:t>
      </w:r>
    </w:p>
    <w:p w14:paraId="3CA0B118" w14:textId="65BBED65"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2C5D13">
        <w:rPr>
          <w:rFonts w:cs="Arial"/>
        </w:rPr>
        <w:t xml:space="preserve">ZŠ a MŠ Újezd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41D161E7" w14:textId="24FEF223" w:rsidR="0072048A" w:rsidRDefault="00075C2E" w:rsidP="00464ED1">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C5D13">
        <w:t xml:space="preserve"> </w:t>
      </w:r>
    </w:p>
    <w:p w14:paraId="7FD25695" w14:textId="77777777" w:rsidR="0072048A" w:rsidRDefault="0072048A" w:rsidP="00A95EBC">
      <w:pPr>
        <w:sectPr w:rsidR="0072048A" w:rsidSect="004C5974">
          <w:headerReference w:type="default" r:id="rId8"/>
          <w:footerReference w:type="default" r:id="rId9"/>
          <w:headerReference w:type="first" r:id="rId10"/>
          <w:footerReference w:type="first" r:id="rId11"/>
          <w:pgSz w:w="11906" w:h="16838"/>
          <w:pgMar w:top="1418" w:right="1133" w:bottom="1418" w:left="1276" w:header="709" w:footer="425" w:gutter="0"/>
          <w:cols w:space="708"/>
          <w:titlePg/>
          <w:docGrid w:linePitch="360"/>
        </w:sectPr>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77777777" w:rsidR="0072048A" w:rsidRPr="00FE3991" w:rsidRDefault="0072048A" w:rsidP="006F5EB5">
            <w:pPr>
              <w:spacing w:before="60" w:after="60" w:line="240" w:lineRule="auto"/>
              <w:jc w:val="center"/>
              <w:rPr>
                <w:rFonts w:cs="Arial"/>
                <w:b/>
                <w:bCs/>
                <w:color w:val="000000"/>
                <w:sz w:val="18"/>
                <w:szCs w:val="20"/>
                <w:lang w:eastAsia="cs-CZ"/>
              </w:rPr>
            </w:pPr>
            <w:bookmarkStart w:id="13" w:name="_Hlk511237378"/>
            <w:r w:rsidRPr="00FE3991">
              <w:rPr>
                <w:rFonts w:cs="Arial"/>
                <w:b/>
                <w:bCs/>
                <w:color w:val="000000"/>
                <w:sz w:val="18"/>
                <w:szCs w:val="24"/>
                <w:lang w:eastAsia="cs-CZ"/>
              </w:rPr>
              <w:lastRenderedPageBreak/>
              <w:t>Záznamový list k žádosti subjektu údajů podle čl. 15 - 22 obecného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247900DC"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2C5D13">
              <w:rPr>
                <w:rFonts w:cs="Arial"/>
                <w:b/>
                <w:bCs/>
                <w:sz w:val="18"/>
                <w:szCs w:val="20"/>
                <w:lang w:eastAsia="cs-CZ"/>
              </w:rPr>
              <w:t xml:space="preserve">Základní </w:t>
            </w:r>
            <w:r w:rsidR="00235DAF">
              <w:rPr>
                <w:rFonts w:cs="Arial"/>
                <w:b/>
                <w:bCs/>
                <w:sz w:val="18"/>
                <w:szCs w:val="20"/>
                <w:lang w:eastAsia="cs-CZ"/>
              </w:rPr>
              <w:t xml:space="preserve">škola </w:t>
            </w:r>
            <w:r w:rsidR="002C5D13">
              <w:rPr>
                <w:rFonts w:cs="Arial"/>
                <w:b/>
                <w:bCs/>
                <w:sz w:val="18"/>
                <w:szCs w:val="20"/>
                <w:lang w:eastAsia="cs-CZ"/>
              </w:rPr>
              <w:t xml:space="preserve">a Mateřská škola </w:t>
            </w:r>
            <w:r w:rsidR="00235DAF">
              <w:rPr>
                <w:rFonts w:cs="Arial"/>
                <w:b/>
                <w:bCs/>
                <w:sz w:val="18"/>
                <w:szCs w:val="20"/>
                <w:lang w:eastAsia="cs-CZ"/>
              </w:rPr>
              <w:t>Potštát, okres Přerov</w:t>
            </w:r>
          </w:p>
          <w:p w14:paraId="7D29C05F" w14:textId="0170587D"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C5D13">
              <w:rPr>
                <w:rFonts w:cs="Arial"/>
                <w:b/>
                <w:bCs/>
                <w:sz w:val="18"/>
                <w:szCs w:val="20"/>
                <w:lang w:eastAsia="cs-CZ"/>
              </w:rPr>
              <w:t xml:space="preserve">Ing. Michaela Müllerová </w:t>
            </w:r>
            <w:bookmarkStart w:id="14" w:name="_GoBack"/>
            <w:bookmarkEnd w:id="14"/>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6F5EB5">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095"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6F5EB5">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095"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6F5EB5">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095"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6F5EB5">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095"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6F5EB5">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095"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6F5EB5">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095"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subjektu údajů na přístup k osobním údajům (čl. 15 obecného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opravu (čl. 16 obecného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výmaz (čl. 17 obecného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omezení zpracování (čl. 18 obecného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na přenositelnost údajů (čl. 20 obecného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vznést námitku (čl. 21 obecného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77777777"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Právo nebýt předmětem automatizovaného individuálního rozhodování (čl. 22 obecného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6F5EB5">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095"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6F5EB5">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095"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6F5EB5">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095"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6F5EB5">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095"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6F5EB5">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095"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6F5EB5">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095"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6F5EB5">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72"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095"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5" w:name="_Hlk511237397"/>
            <w:bookmarkEnd w:id="13"/>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77777777" w:rsidR="0072048A" w:rsidRPr="007A40F4" w:rsidRDefault="0072048A" w:rsidP="006F5EB5">
            <w:pPr>
              <w:spacing w:before="0" w:line="240" w:lineRule="auto"/>
              <w:rPr>
                <w:i/>
                <w:color w:val="0070C0"/>
                <w:sz w:val="20"/>
                <w:szCs w:val="20"/>
              </w:rPr>
            </w:pPr>
            <w:r>
              <w:rPr>
                <w:i/>
                <w:color w:val="0070C0"/>
                <w:sz w:val="20"/>
                <w:szCs w:val="20"/>
              </w:rPr>
              <w:t xml:space="preserve">Titul, jméno a </w:t>
            </w:r>
            <w:r w:rsidRPr="007A40F4">
              <w:rPr>
                <w:i/>
                <w:color w:val="0070C0"/>
                <w:sz w:val="20"/>
                <w:szCs w:val="20"/>
              </w:rPr>
              <w:t>příjmení pověřence</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18B26E66" w:rsidR="0072048A" w:rsidRDefault="0072048A" w:rsidP="006F5EB5">
            <w:pPr>
              <w:spacing w:before="0" w:line="240" w:lineRule="auto"/>
              <w:rPr>
                <w:sz w:val="20"/>
                <w:szCs w:val="20"/>
              </w:rPr>
            </w:pPr>
            <w:r>
              <w:rPr>
                <w:sz w:val="20"/>
                <w:szCs w:val="20"/>
              </w:rPr>
              <w:t xml:space="preserve">          </w:t>
            </w:r>
            <w:r w:rsidR="002C5D13">
              <w:rPr>
                <w:sz w:val="20"/>
                <w:szCs w:val="20"/>
              </w:rPr>
              <w:t>Podpis</w:t>
            </w:r>
            <w:r>
              <w:rPr>
                <w:sz w:val="20"/>
                <w:szCs w:val="20"/>
              </w:rPr>
              <w:t xml:space="preserve"> ………………………………</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5"/>
    </w:p>
    <w:sectPr w:rsidR="006F6444" w:rsidSect="0072048A">
      <w:headerReference w:type="first" r:id="rId12"/>
      <w:footerReference w:type="first" r:id="rId13"/>
      <w:pgSz w:w="11906" w:h="16838"/>
      <w:pgMar w:top="1134" w:right="284" w:bottom="851" w:left="113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4A90" w14:textId="77777777" w:rsidR="00376203" w:rsidRDefault="00376203" w:rsidP="00A95EBC">
      <w:r>
        <w:separator/>
      </w:r>
    </w:p>
    <w:p w14:paraId="2E7D3FF8" w14:textId="77777777" w:rsidR="00376203" w:rsidRDefault="00376203" w:rsidP="00A95EBC"/>
    <w:p w14:paraId="160BD5C7" w14:textId="77777777" w:rsidR="00376203" w:rsidRDefault="00376203" w:rsidP="00A95EBC"/>
    <w:p w14:paraId="5F14EE1C" w14:textId="77777777" w:rsidR="00376203" w:rsidRDefault="00376203"/>
    <w:p w14:paraId="40FF9891" w14:textId="77777777" w:rsidR="00376203" w:rsidRDefault="00376203"/>
  </w:endnote>
  <w:endnote w:type="continuationSeparator" w:id="0">
    <w:p w14:paraId="39755952" w14:textId="77777777" w:rsidR="00376203" w:rsidRDefault="00376203" w:rsidP="00A95EBC">
      <w:r>
        <w:continuationSeparator/>
      </w:r>
    </w:p>
    <w:p w14:paraId="65F06AB0" w14:textId="77777777" w:rsidR="00376203" w:rsidRDefault="00376203" w:rsidP="00A95EBC"/>
    <w:p w14:paraId="5339E237" w14:textId="77777777" w:rsidR="00376203" w:rsidRDefault="00376203" w:rsidP="00A95EBC"/>
    <w:p w14:paraId="6EA8309E" w14:textId="77777777" w:rsidR="00376203" w:rsidRDefault="00376203"/>
    <w:p w14:paraId="455E1908" w14:textId="77777777" w:rsidR="00376203" w:rsidRDefault="00376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3A8B3701"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235DAF">
      <w:rPr>
        <w:noProof/>
      </w:rPr>
      <w:t>9</w:t>
    </w:r>
    <w:r w:rsidRPr="00E57F95">
      <w:fldChar w:fldCharType="end"/>
    </w:r>
    <w:r w:rsidRPr="00E57F95">
      <w:t xml:space="preserve"> z </w:t>
    </w:r>
    <w:r w:rsidR="002C5D13">
      <w:rPr>
        <w:noProof/>
      </w:rPr>
      <w:fldChar w:fldCharType="begin"/>
    </w:r>
    <w:r w:rsidR="002C5D13">
      <w:rPr>
        <w:noProof/>
      </w:rPr>
      <w:instrText>NUMPAGES  \* Arabic  \* MERGEFORMAT</w:instrText>
    </w:r>
    <w:r w:rsidR="002C5D13">
      <w:rPr>
        <w:noProof/>
      </w:rPr>
      <w:fldChar w:fldCharType="separate"/>
    </w:r>
    <w:r w:rsidR="00235DAF">
      <w:rPr>
        <w:noProof/>
      </w:rPr>
      <w:t>10</w:t>
    </w:r>
    <w:r w:rsidR="002C5D1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8931" w14:textId="77777777" w:rsidR="00E45360" w:rsidRDefault="00E45360" w:rsidP="00CE0A6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CD53DB" w:rsidRPr="00C46E48" w14:paraId="23DD3B3D" w14:textId="77777777" w:rsidTr="00220ACF">
      <w:trPr>
        <w:trHeight w:val="567"/>
      </w:trPr>
      <w:tc>
        <w:tcPr>
          <w:tcW w:w="8642" w:type="dxa"/>
          <w:tcBorders>
            <w:top w:val="single" w:sz="4" w:space="0" w:color="auto"/>
            <w:left w:val="nil"/>
            <w:bottom w:val="nil"/>
            <w:right w:val="nil"/>
          </w:tcBorders>
          <w:shd w:val="clear" w:color="auto" w:fill="auto"/>
        </w:tcPr>
        <w:p w14:paraId="6B187213" w14:textId="3779B3BE" w:rsidR="00CD53DB" w:rsidRPr="002137E8" w:rsidRDefault="00CD53DB" w:rsidP="00CD53DB">
          <w:pPr>
            <w:pStyle w:val="Zpat1"/>
            <w:rPr>
              <w:sz w:val="16"/>
              <w:szCs w:val="16"/>
            </w:rPr>
          </w:pPr>
        </w:p>
      </w:tc>
    </w:tr>
  </w:tbl>
  <w:p w14:paraId="71703229" w14:textId="77777777" w:rsidR="00E45360" w:rsidRDefault="00E45360" w:rsidP="004338B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F9C8" w14:textId="77777777" w:rsidR="0072048A" w:rsidRDefault="0072048A" w:rsidP="00CE0A6E"/>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D05A" w14:textId="77777777" w:rsidR="00376203" w:rsidRDefault="00376203" w:rsidP="00A95EBC">
      <w:r>
        <w:separator/>
      </w:r>
    </w:p>
    <w:p w14:paraId="62BE009C" w14:textId="77777777" w:rsidR="00376203" w:rsidRDefault="00376203" w:rsidP="00A95EBC"/>
    <w:p w14:paraId="2E2A3A70" w14:textId="77777777" w:rsidR="00376203" w:rsidRDefault="00376203" w:rsidP="00A95EBC"/>
    <w:p w14:paraId="2510A565" w14:textId="77777777" w:rsidR="00376203" w:rsidRDefault="00376203"/>
    <w:p w14:paraId="0AA5CAD8" w14:textId="77777777" w:rsidR="00376203" w:rsidRDefault="00376203"/>
  </w:footnote>
  <w:footnote w:type="continuationSeparator" w:id="0">
    <w:p w14:paraId="2197F148" w14:textId="77777777" w:rsidR="00376203" w:rsidRDefault="00376203" w:rsidP="00A95EBC">
      <w:r>
        <w:continuationSeparator/>
      </w:r>
    </w:p>
    <w:p w14:paraId="5D101160" w14:textId="77777777" w:rsidR="00376203" w:rsidRDefault="00376203" w:rsidP="00A95EBC"/>
    <w:p w14:paraId="4C776EE2" w14:textId="77777777" w:rsidR="00376203" w:rsidRDefault="00376203" w:rsidP="00A95EBC"/>
    <w:p w14:paraId="1CE5BA3B" w14:textId="77777777" w:rsidR="00376203" w:rsidRDefault="00376203"/>
    <w:p w14:paraId="34263304" w14:textId="77777777" w:rsidR="00376203" w:rsidRDefault="00376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1971"/>
      <w:gridCol w:w="6093"/>
    </w:tblGrid>
    <w:tr w:rsidR="00E57F95" w:rsidRPr="00F721D6" w14:paraId="36D18E31" w14:textId="77777777" w:rsidTr="00220ACF">
      <w:trPr>
        <w:trHeight w:val="288"/>
      </w:trPr>
      <w:tc>
        <w:tcPr>
          <w:tcW w:w="1971" w:type="dxa"/>
          <w:vAlign w:val="center"/>
        </w:tcPr>
        <w:p w14:paraId="1DD4DC73" w14:textId="0EE65269" w:rsidR="00E57F95" w:rsidRPr="00F721D6" w:rsidRDefault="00E57F95" w:rsidP="00F721D6">
          <w:pPr>
            <w:pStyle w:val="zhlavobr"/>
          </w:pPr>
        </w:p>
      </w:tc>
      <w:tc>
        <w:tcPr>
          <w:tcW w:w="6093" w:type="dxa"/>
          <w:vAlign w:val="bottom"/>
        </w:tcPr>
        <w:p w14:paraId="26200E4E" w14:textId="52F15212" w:rsidR="00E57F95" w:rsidRPr="00F721D6" w:rsidRDefault="00E57F95" w:rsidP="00247691">
          <w:pPr>
            <w:pStyle w:val="Zhlav"/>
          </w:pPr>
        </w:p>
      </w:tc>
    </w:tr>
  </w:tbl>
  <w:p w14:paraId="12A84940" w14:textId="77777777" w:rsidR="00EA720C" w:rsidRDefault="00EA72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070"/>
    </w:tblGrid>
    <w:tr w:rsidR="006A4D8A" w:rsidRPr="0049423E" w14:paraId="0F8658E9" w14:textId="77777777" w:rsidTr="00220ACF">
      <w:trPr>
        <w:cantSplit/>
      </w:trPr>
      <w:tc>
        <w:tcPr>
          <w:tcW w:w="9070" w:type="dxa"/>
          <w:shd w:val="clear" w:color="auto" w:fill="auto"/>
        </w:tcPr>
        <w:p w14:paraId="00852919" w14:textId="73F2DBEE" w:rsidR="006A4D8A" w:rsidRPr="0057569E" w:rsidRDefault="006A4D8A" w:rsidP="00416EFC">
          <w:pPr>
            <w:pStyle w:val="Zhlav1"/>
            <w:framePr w:hSpace="0" w:wrap="auto" w:vAnchor="margin" w:hAnchor="text" w:yAlign="inline"/>
            <w:rPr>
              <w:sz w:val="24"/>
              <w:szCs w:val="24"/>
            </w:rPr>
          </w:pPr>
        </w:p>
      </w:tc>
    </w:tr>
  </w:tbl>
  <w:p w14:paraId="300D984C" w14:textId="77777777" w:rsidR="0073375A" w:rsidRPr="006A4D8A" w:rsidRDefault="0073375A" w:rsidP="0073375A">
    <w:pPr>
      <w:pStyle w:val="Bezmez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D3D8" w14:textId="77777777" w:rsidR="0072048A" w:rsidRPr="006A4D8A" w:rsidRDefault="0072048A" w:rsidP="0073375A">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5DAF"/>
    <w:rsid w:val="00236329"/>
    <w:rsid w:val="00242295"/>
    <w:rsid w:val="00245D29"/>
    <w:rsid w:val="00247691"/>
    <w:rsid w:val="00250125"/>
    <w:rsid w:val="00252154"/>
    <w:rsid w:val="00252EBA"/>
    <w:rsid w:val="00257AA2"/>
    <w:rsid w:val="002628DB"/>
    <w:rsid w:val="00262D05"/>
    <w:rsid w:val="00262E05"/>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C5D13"/>
    <w:rsid w:val="002D3432"/>
    <w:rsid w:val="002D4C6E"/>
    <w:rsid w:val="002D5C2B"/>
    <w:rsid w:val="002E108D"/>
    <w:rsid w:val="002E62D6"/>
    <w:rsid w:val="002E6BED"/>
    <w:rsid w:val="002F29FC"/>
    <w:rsid w:val="002F34CE"/>
    <w:rsid w:val="0032720C"/>
    <w:rsid w:val="00330C35"/>
    <w:rsid w:val="00334ECD"/>
    <w:rsid w:val="00345DA8"/>
    <w:rsid w:val="003465C2"/>
    <w:rsid w:val="00346623"/>
    <w:rsid w:val="003466D5"/>
    <w:rsid w:val="00347350"/>
    <w:rsid w:val="0035168A"/>
    <w:rsid w:val="00352F05"/>
    <w:rsid w:val="00354518"/>
    <w:rsid w:val="003545F5"/>
    <w:rsid w:val="003666B6"/>
    <w:rsid w:val="003676DA"/>
    <w:rsid w:val="0037133B"/>
    <w:rsid w:val="00376203"/>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648"/>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C5974"/>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AF1"/>
    <w:rsid w:val="00C701AF"/>
    <w:rsid w:val="00C9105A"/>
    <w:rsid w:val="00CA0314"/>
    <w:rsid w:val="00CA1DEB"/>
    <w:rsid w:val="00CA2B0C"/>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568"/>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8D91-D25B-47F5-BD6F-D0BDA984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20</TotalTime>
  <Pages>1</Pages>
  <Words>2554</Words>
  <Characters>15071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Karel Machyl</cp:lastModifiedBy>
  <cp:revision>4</cp:revision>
  <cp:lastPrinted>2018-08-30T07:01:00Z</cp:lastPrinted>
  <dcterms:created xsi:type="dcterms:W3CDTF">2018-08-30T06:43:00Z</dcterms:created>
  <dcterms:modified xsi:type="dcterms:W3CDTF">2018-08-30T07:04:00Z</dcterms:modified>
</cp:coreProperties>
</file>